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327"/>
        <w:gridCol w:w="2328"/>
        <w:gridCol w:w="2328"/>
        <w:gridCol w:w="2327"/>
        <w:gridCol w:w="583"/>
      </w:tblGrid>
      <w:tr w:rsidR="00007E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 w:rsidP="00643CB3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幼</w:t>
            </w:r>
            <w:bookmarkStart w:id="0" w:name="_GoBack"/>
            <w:bookmarkEnd w:id="0"/>
            <w:r>
              <w:rPr>
                <w:rFonts w:ascii="新細明體" w:hAnsi="新細明體" w:cs="新細明體"/>
                <w:kern w:val="0"/>
                <w:szCs w:val="24"/>
              </w:rPr>
              <w:t>愛閱</w:t>
            </w:r>
            <w:r>
              <w:rPr>
                <w:rFonts w:ascii="新細明體" w:hAnsi="新細明體" w:cs="新細明體"/>
                <w:kern w:val="0"/>
                <w:szCs w:val="24"/>
              </w:rPr>
              <w:t>讀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書會</w:t>
            </w:r>
            <w:r w:rsidR="00643CB3">
              <w:rPr>
                <w:rFonts w:ascii="新細明體" w:hAnsi="新細明體" w:cs="新細明體" w:hint="eastAsia"/>
                <w:kern w:val="0"/>
                <w:szCs w:val="24"/>
              </w:rPr>
              <w:t>班級書</w:t>
            </w:r>
            <w:r>
              <w:rPr>
                <w:rFonts w:ascii="新細明體" w:hAnsi="新細明體" w:cs="新細明體"/>
                <w:kern w:val="0"/>
                <w:szCs w:val="24"/>
              </w:rPr>
              <w:t>書單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館藏地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索書號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4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文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 /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2633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小寶寶要來了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你要去哪裡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去看我的朋友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!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4441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猜猜我有多愛你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4063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蚯蚓的日記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用愛心說實話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大社分館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882.459 1534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小老鼠吃月亮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大社分館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8551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第一次上街買東西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漢聲雜誌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十二生肖的故事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用愛心說實話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帕拉帕拉山的妖怪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現在你知道我是誰了嗎？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大樹二館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2112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照顧我們的地球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大樹三館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872.59 4441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生氣湯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4447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好大膽的小鴨子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愛孩子愛自己工作室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4420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愛河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臺灣東華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一顆紅蘋果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3104 v.4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五月木棉飛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7124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史蒂芬妮的馬尾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大穎文化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7821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其實，他不壞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大穎文化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1740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想生金蛋的母雞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愛孩子愛自己工作室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小港分館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煙囪的故事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國立自然科學博物館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中庄分館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不管怎麼樣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, 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你都會愛我嗎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大穎文化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中庄分館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五百羅漢交通平安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中庄分館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8056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你是一隻獅子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!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跟動物們一起做運動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中庄分館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859.9 2234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亂七八糟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仁武分館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3104 v.4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五月木棉飛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仁武分館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在地圖裡長大的臺灣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仁武分館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4042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西北雨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東華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內門分館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2524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地下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100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層樓的家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內門分館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428.8 1343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這是我的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六龜分館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1644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一個愛建築的男孩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六龜分館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大象艾瑪（附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CD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）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六龜分館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1025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3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,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不可以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臺灣麥克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六龜分館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1025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小毛上學去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六龜分館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1025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小毛惹麻煩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4424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一朵小雲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3642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3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大嘴鳥快遞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公司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0401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小真的長頭髮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阿爾發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6214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母雞釣魚去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4412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冰山大作戰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右昌分館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3642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愛吃青菜的鱷魚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2712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自來水的旅行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上人文化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4282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4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你會上學校的廁所嗎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0051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我有友情要出租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國語日報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3522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我討厭女生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上堤文化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3522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我討厭男生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上堤文化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4026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害怕沒什麼大不了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愛孩子愛自己工作室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0051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祝你生日快樂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國語日報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CLJ </w:t>
            </w:r>
            <w:r>
              <w:rPr>
                <w:rFonts w:ascii="新細明體" w:hAnsi="新細明體" w:cs="新細明體"/>
                <w:kern w:val="0"/>
                <w:szCs w:val="24"/>
              </w:rPr>
              <w:t>885.359 2154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這不是我的帽子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天下雜誌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左新分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7832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不會寫字的獅子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米奇巴克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左營分館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你很快就會長高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左營分館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2112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絕對絕對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不吃番茄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左營分館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872.59 4037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逃家小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兔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左營分館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8011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5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團圓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永安分館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1421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小雞逛超市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永安分館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5235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牙齒掉了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永安分館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1214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棉被山隧道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永安分館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428.82 4444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誰是你的好朋友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田寮分館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881.459 7624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三隻山羊嘎啦嘎啦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田寮分館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我變成一隻噴火龍了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田寮分館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3134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超神奇洗髮精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田寮分館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2271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雞蛋哥哥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甲仙分館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7511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Guji Guji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甲仙分館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859.8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6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我和我家附近的野狗們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甲仙分館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4141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怕浪費的奶奶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甲仙分館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815.9 4016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爺爺一定有辦法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甲仙分館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4421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鱷魚先生在百貨公司上班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杉林分館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815.9 4037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朱家故事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漢聲雜誌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69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杉林分館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5060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晚安，猩猩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那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瑪夏分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4142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一隻想當爸爸的熊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那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瑪夏分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0023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菲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菲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生氣了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: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非常、非常的生氣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3013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世界上最長的壽司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4040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好消息壞消息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7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奉茶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青林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1021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是蝸牛開始的！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J 859.6 7554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郵差阿弟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精采過一生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4442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2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隻眼睛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79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4221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4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好忙好忙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的耶誕老公公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青林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4441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你再大，我也不怕！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4243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松鼠先生和月亮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青林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1643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過獨木橋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阿布拉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岡山文化中心分館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5342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8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鬆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餅先生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859.59 2271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8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你好，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有信喔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！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4442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我家住在大海邊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881.759 8024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欺負別人一點也不好玩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大穎文化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1321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水果海水浴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544.72 2544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我的小雞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雞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89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859.7 7885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我討厭去幼兒園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7885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馬鈴薯家族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林園分館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3454 v.6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傳家寶被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阿蓮分館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8628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大熊校長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阿蓮分館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2630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兩個國王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阿蓮分館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4046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99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跟莫克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一起環遊世界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阿布拉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4408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10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件事我做了世界會更好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青林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4704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大象男孩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 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機器女孩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859.4 3440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小污點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阿布拉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6764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跳跳〇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5342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瘋狂星期二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4141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怕浪費的奶奶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前鎮分館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815.9 8791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爺爺一定有辦法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南鼓山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6040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我們要去捉狗熊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南鼓山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1340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阿羅有枝彩色筆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南鼓山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1340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0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阿羅房間要掛畫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南鼓山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1340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阿羅的童話國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南鼓山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859.7 8076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媽媽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,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買綠豆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!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3468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大家為什麼要吃飯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7224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吃出好味道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8056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地球人的用餐禮儀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2833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壯壯超人的均衡飲食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4334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和機器王的飲食之旅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美濃分館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862.59 8041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慢慢吃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,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不要急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!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聯經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茄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萣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3134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你永遠是我的寶貝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茄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萣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4282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1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你會上學校的廁所嗎？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茄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萣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烏鴉郵局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茂林分館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815.9 4027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1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田鼠阿佛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茂林分館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3142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張開大嘴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呱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呱呱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茂林分館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1643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窗外送來的禮物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苓雅分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好餓的毛毛蟲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苓雅分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2674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紅圓圓和黑圓圓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苓雅分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1143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眼鏡公主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苓雅分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1143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蛀牙王子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桃源分館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870.59 4448 v.20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8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門鈴又響了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桃源分館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881.59 4416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2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風是什麼顏色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7832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不會寫字的獅子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米奇巴克出版社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870.59 4110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灰王子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我不知道我是誰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4090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沒有東西送給你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4704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無敵環保小蜜蜂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高雄市文化中心分館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876.59 4040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5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薩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琪想要一個小寶寶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米奇巴克出版社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梓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官分館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4621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大頭妹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梓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官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赤東分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大便蟲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梓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官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赤東分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3134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我贊成！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鳥松分館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3444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3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阿文的小毯子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鳥松分館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5304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媽媽的紅沙發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鳥松分館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1008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湖內分館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872.59 4448 v.11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小房子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湖內分館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870.59 4448 v.17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永遠吃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不飽的貓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湖內分館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2012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我的美術館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湖內分館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7885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5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祖父的祖父的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祖父的祖父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陽明分館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3642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下雨了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陽明分館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7034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大家來逛動物園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陽明分館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5422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我的新奶奶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陽明分館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1321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4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猜猜看商店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陽明分館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4044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大象艾瑪（附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CD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）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新興分館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523.24 5210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小黃點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新興分館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859.4 1143 v.1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胖國王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  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瘦皇后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(2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冊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)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新興分館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7110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棕色的熊、棕色的熊，你在看什麼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875.59 2212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小小大姊姊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FOL CLJ 873.59 4037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凱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的家不一樣了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3104 v.4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五月木棉飛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5520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赤腳國王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7554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郵差阿弟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楠仔坑分館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5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劍獅祈福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3104 v.4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五月木棉飛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FOL CLJ 874.59 6044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好多好多車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FOL CLJ 859.6 4045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2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紋山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：中橫的故事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7547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逛街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159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881.459 5640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4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酷比的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博物館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路竹分館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815.9 4935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樓上的外婆和樓下的外婆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台灣麥克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3373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100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隻猴子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859.8 1000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7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園青菜成了精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4704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大象男孩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 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機器女孩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7511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6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小魚散步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859.9 7244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好想吃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榴槤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鼓山分館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海馬先生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旗山分館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請問一下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,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踩得到底嗎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?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旗山分館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1138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謝謝你來當我的寶貝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大好書屋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169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旗津分館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4037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老虎先生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旗津分館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523.2 4012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怪叔叔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旗津分館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1644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一個愛建築的男孩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翠屏分館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FOL CLJ 859.4 7210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老鼠娶新娘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翠屏分館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FOL CLJ 878.59 9041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勇敢的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小錫兵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翠屏分館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3454 v.2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7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雷公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糕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4704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一片披薩一塊錢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3391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小茶壺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阿布拉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877.59 5715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我的城市是什麼顏色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鳳山二館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2160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這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本書吃了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我的狗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格林文化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179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3042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4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小阿力的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大學校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308.9 3104 v.4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五月木棉飛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0421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火車載我去看海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星月書房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873.59 2633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和甘伯伯去遊河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阿爾發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4154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愛心樹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星月書坊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鳳山曹公分館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3642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8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建築師傑克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鳳山曹公分館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海馬先生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鳳山曹公分館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5782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蠟筆小黑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隻老鼠大搬家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隻老鼠去郊遊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189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隻老鼠吃早餐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隻老鼠挖山芋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隻老鼠洗衣服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隻老鼠捉迷藏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隻老鼠晚安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19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搗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年糕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隻老鼠遊池塘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隻老鼠過冬天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隻老鼠種南瓜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澄觀分館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2423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14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隻老鼠賞月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英文漢聲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橋頭分館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2753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小蛇散步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橋頭分館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4052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第一次環島旅行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橋頭分館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4961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超級理髮師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燕巢分館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4604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幼稚園大變身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小魯文化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彌陀公園分館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FOR CLJ 859.6 4045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那魯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彌陀公園分館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5771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0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金太陽銀太陽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彌陀公園分館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870.59 0046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南瓜湯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彌陀公園分館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FOR CLJ 859.6 7511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1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很慢很慢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的蝸牛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和英出版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4025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2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希望小提琴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小天下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870.59 4448 v.16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我的衣裳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遠流出版社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209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861.59 5782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殼</w:t>
              </w:r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斗</w:t>
              </w:r>
              <w:proofErr w:type="gramEnd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村的麵包店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維京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彌陀分館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7263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5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騎著恐龍去上學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愛智圖書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寶珠分館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4424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6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小小</w: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典藏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寶珠分館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0077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7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花婆婆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寶珠分館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4964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8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奧利佛是個娘娘腔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寶珠分館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5046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19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愛打岔的小雞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三之三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寶珠分館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4438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0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誰是第一名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鹽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埕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4012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1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子兒吐吐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鹽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埕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874.59 2110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2" w:history="1">
              <w:proofErr w:type="gramStart"/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小種籽</w:t>
              </w:r>
              <w:proofErr w:type="gramEnd"/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上誼文化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鹽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埕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859.6 7222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3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我砍倒了一棵山櫻花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  <w:tr w:rsidR="00007ED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219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鹽</w:t>
            </w:r>
            <w:proofErr w:type="gramStart"/>
            <w:r>
              <w:rPr>
                <w:rFonts w:ascii="新細明體" w:hAnsi="新細明體" w:cs="新細明體"/>
                <w:kern w:val="0"/>
                <w:szCs w:val="24"/>
              </w:rPr>
              <w:t>埕</w:t>
            </w:r>
            <w:proofErr w:type="gramEnd"/>
            <w:r>
              <w:rPr>
                <w:rFonts w:ascii="新細明體" w:hAnsi="新細明體" w:cs="新細明體"/>
                <w:kern w:val="0"/>
                <w:szCs w:val="24"/>
              </w:rPr>
              <w:t>分館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CLJ 859.4 1044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</w:pPr>
            <w:hyperlink r:id="rId224" w:history="1">
              <w:r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紅公雞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信誼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EDC" w:rsidRDefault="00D211F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繪本</w:t>
            </w:r>
          </w:p>
        </w:tc>
      </w:tr>
    </w:tbl>
    <w:p w:rsidR="00007EDC" w:rsidRDefault="00007EDC"/>
    <w:sectPr w:rsidR="00007ED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F5" w:rsidRDefault="00D211F5">
      <w:r>
        <w:separator/>
      </w:r>
    </w:p>
  </w:endnote>
  <w:endnote w:type="continuationSeparator" w:id="0">
    <w:p w:rsidR="00D211F5" w:rsidRDefault="00D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F5" w:rsidRDefault="00D211F5">
      <w:r>
        <w:rPr>
          <w:color w:val="000000"/>
        </w:rPr>
        <w:separator/>
      </w:r>
    </w:p>
  </w:footnote>
  <w:footnote w:type="continuationSeparator" w:id="0">
    <w:p w:rsidR="00D211F5" w:rsidRDefault="00D2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7EDC"/>
    <w:rsid w:val="00007EDC"/>
    <w:rsid w:val="003D54FC"/>
    <w:rsid w:val="00643CB3"/>
    <w:rsid w:val="00D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pac.ksml.edu.tw/bookDetail.do?id=1304722" TargetMode="External"/><Relationship Id="rId21" Type="http://schemas.openxmlformats.org/officeDocument/2006/relationships/hyperlink" Target="http://webpac.ksml.edu.tw/bookDetail.do?id=20374&amp;Lflag=1" TargetMode="External"/><Relationship Id="rId42" Type="http://schemas.openxmlformats.org/officeDocument/2006/relationships/hyperlink" Target="http://webpac.ksml.edu.tw/bookDetail.do?id=1158709" TargetMode="External"/><Relationship Id="rId63" Type="http://schemas.openxmlformats.org/officeDocument/2006/relationships/hyperlink" Target="http://webpac.ksml.edu.tw/bookDetail.do?id=1179431" TargetMode="External"/><Relationship Id="rId84" Type="http://schemas.openxmlformats.org/officeDocument/2006/relationships/hyperlink" Target="http://webpac.ksml.edu.tw/bookDetail.do?id=1227286&amp;Lflag=1" TargetMode="External"/><Relationship Id="rId138" Type="http://schemas.openxmlformats.org/officeDocument/2006/relationships/hyperlink" Target="http://webpac.ksml.edu.tw/bookDetail.do?id=1243562" TargetMode="External"/><Relationship Id="rId159" Type="http://schemas.openxmlformats.org/officeDocument/2006/relationships/hyperlink" Target="http://webpac.ksml.edu.tw/bookDetail.do?id=1303998" TargetMode="External"/><Relationship Id="rId170" Type="http://schemas.openxmlformats.org/officeDocument/2006/relationships/hyperlink" Target="http://webpac.ksml.edu.tw/bookDetail.do?id=1065863&amp;Lflag=1" TargetMode="External"/><Relationship Id="rId191" Type="http://schemas.openxmlformats.org/officeDocument/2006/relationships/hyperlink" Target="http://webpac.ksml.edu.tw/bookDetail.do?id=1163811" TargetMode="External"/><Relationship Id="rId205" Type="http://schemas.openxmlformats.org/officeDocument/2006/relationships/hyperlink" Target="http://webpac.ksml.edu.tw/bookDetail.do?id=651885&amp;Lflag=1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ebpac.ksml.edu.tw/bookDetail.do?id=1074913&amp;Lflag=1" TargetMode="External"/><Relationship Id="rId11" Type="http://schemas.openxmlformats.org/officeDocument/2006/relationships/hyperlink" Target="http://webpac.ksml.edu.tw/bookDetail.do?id=177354&amp;Lflag=1" TargetMode="External"/><Relationship Id="rId32" Type="http://schemas.openxmlformats.org/officeDocument/2006/relationships/hyperlink" Target="http://webpac.ksml.edu.tw/bookDetail.do?id=18999&amp;Lflag=1" TargetMode="External"/><Relationship Id="rId53" Type="http://schemas.openxmlformats.org/officeDocument/2006/relationships/hyperlink" Target="http://webpac.ksml.edu.tw/bookDetail.do?id=121740&amp;Lflag=1" TargetMode="External"/><Relationship Id="rId74" Type="http://schemas.openxmlformats.org/officeDocument/2006/relationships/hyperlink" Target="http://webpac.ksml.edu.tw/bookDetail.do?id=66705" TargetMode="External"/><Relationship Id="rId128" Type="http://schemas.openxmlformats.org/officeDocument/2006/relationships/hyperlink" Target="http://webpac.ksml.edu.tw/bookDetail.do?id=126992" TargetMode="External"/><Relationship Id="rId149" Type="http://schemas.openxmlformats.org/officeDocument/2006/relationships/hyperlink" Target="http://webpac.ksml.edu.tw/bookDetail.do?id=121232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ebpac.ksml.edu.tw/bookDetail.do?id=1203058&amp;Lflag=1" TargetMode="External"/><Relationship Id="rId160" Type="http://schemas.openxmlformats.org/officeDocument/2006/relationships/hyperlink" Target="http://webpac.ksml.edu.tw/bookDetail.do?id=18999&amp;Lflag=1" TargetMode="External"/><Relationship Id="rId181" Type="http://schemas.openxmlformats.org/officeDocument/2006/relationships/hyperlink" Target="http://webpac.ksml.edu.tw/bookDetail.do?id=1303532" TargetMode="External"/><Relationship Id="rId216" Type="http://schemas.openxmlformats.org/officeDocument/2006/relationships/hyperlink" Target="http://webpac.ksml.edu.tw/bookDetail.do?id=1057185" TargetMode="External"/><Relationship Id="rId211" Type="http://schemas.openxmlformats.org/officeDocument/2006/relationships/hyperlink" Target="http://webpac.ksml.edu.tw/bookDetail.do?id=1179137" TargetMode="External"/><Relationship Id="rId22" Type="http://schemas.openxmlformats.org/officeDocument/2006/relationships/hyperlink" Target="http://webpac.ksml.edu.tw/bookDetail.do?id=655013" TargetMode="External"/><Relationship Id="rId27" Type="http://schemas.openxmlformats.org/officeDocument/2006/relationships/hyperlink" Target="http://webpac.ksml.edu.tw/bookDetail.do?id=1268548" TargetMode="External"/><Relationship Id="rId43" Type="http://schemas.openxmlformats.org/officeDocument/2006/relationships/hyperlink" Target="http://webpac.ksml.edu.tw/bookDetail.do?id=236901" TargetMode="External"/><Relationship Id="rId48" Type="http://schemas.openxmlformats.org/officeDocument/2006/relationships/hyperlink" Target="http://webpac.ksml.edu.tw/bookDetail.do?id=73450&amp;Lflag=1" TargetMode="External"/><Relationship Id="rId64" Type="http://schemas.openxmlformats.org/officeDocument/2006/relationships/hyperlink" Target="http://webpac.ksml.edu.tw/bookDetail.do?id=1304318&amp;Lflag=1" TargetMode="External"/><Relationship Id="rId69" Type="http://schemas.openxmlformats.org/officeDocument/2006/relationships/hyperlink" Target="http://webpac.ksml.edu.tw/bookDetail.do?id=128407&amp;Lflag=1" TargetMode="External"/><Relationship Id="rId113" Type="http://schemas.openxmlformats.org/officeDocument/2006/relationships/hyperlink" Target="http://webpac.ksml.edu.tw/bookDetail.do?id=1304725" TargetMode="External"/><Relationship Id="rId118" Type="http://schemas.openxmlformats.org/officeDocument/2006/relationships/hyperlink" Target="http://webpac.ksml.edu.tw/bookDetail.do?id=45239" TargetMode="External"/><Relationship Id="rId134" Type="http://schemas.openxmlformats.org/officeDocument/2006/relationships/hyperlink" Target="http://webpac.ksml.edu.tw/bookDetail.do?id=1077516" TargetMode="External"/><Relationship Id="rId139" Type="http://schemas.openxmlformats.org/officeDocument/2006/relationships/hyperlink" Target="http://webpac.ksml.edu.tw/bookDetail.do?id=155939" TargetMode="External"/><Relationship Id="rId80" Type="http://schemas.openxmlformats.org/officeDocument/2006/relationships/hyperlink" Target="http://webpac.ksml.edu.tw/bookDetail.do?id=176095&amp;Lflag=1" TargetMode="External"/><Relationship Id="rId85" Type="http://schemas.openxmlformats.org/officeDocument/2006/relationships/hyperlink" Target="http://webpac.ksml.edu.tw/bookDetail.do?id=1303490" TargetMode="External"/><Relationship Id="rId150" Type="http://schemas.openxmlformats.org/officeDocument/2006/relationships/hyperlink" Target="http://webpac.ksml.edu.tw/bookDetail.do?id=179921&amp;Lflag=1" TargetMode="External"/><Relationship Id="rId155" Type="http://schemas.openxmlformats.org/officeDocument/2006/relationships/hyperlink" Target="http://webpac.ksml.edu.tw/bookDetail.do?id=1055291&amp;Lflag=1" TargetMode="External"/><Relationship Id="rId171" Type="http://schemas.openxmlformats.org/officeDocument/2006/relationships/hyperlink" Target="http://webpac.ksml.edu.tw/bookDetail.do?id=218298&amp;Lflag=1&amp;LOC=B" TargetMode="External"/><Relationship Id="rId176" Type="http://schemas.openxmlformats.org/officeDocument/2006/relationships/hyperlink" Target="http://webpac.ksml.edu.tw/bookDetail.do?id=74996&amp;Lflag=1&amp;LOC=D" TargetMode="External"/><Relationship Id="rId192" Type="http://schemas.openxmlformats.org/officeDocument/2006/relationships/hyperlink" Target="http://webpac.ksml.edu.tw/bookDetail.do?id=1304839&amp;Lflag=1" TargetMode="External"/><Relationship Id="rId197" Type="http://schemas.openxmlformats.org/officeDocument/2006/relationships/hyperlink" Target="http://webpac.ksml.edu.tw/bookDetail.do?id=1304837&amp;Lflag=1" TargetMode="External"/><Relationship Id="rId206" Type="http://schemas.openxmlformats.org/officeDocument/2006/relationships/hyperlink" Target="http://webpac.ksml.edu.tw/bookDetail.do?id=1036048" TargetMode="External"/><Relationship Id="rId201" Type="http://schemas.openxmlformats.org/officeDocument/2006/relationships/hyperlink" Target="http://webpac.ksml.edu.tw/bookDetail.do?id=1304829&amp;Lflag=1" TargetMode="External"/><Relationship Id="rId222" Type="http://schemas.openxmlformats.org/officeDocument/2006/relationships/hyperlink" Target="http://webpac.ksml.edu.tw/bookDetail.do?id=602389&amp;Lflag=1" TargetMode="External"/><Relationship Id="rId12" Type="http://schemas.openxmlformats.org/officeDocument/2006/relationships/hyperlink" Target="http://webpac.ksml.edu.tw/bookDetail.do?id=1306067" TargetMode="External"/><Relationship Id="rId17" Type="http://schemas.openxmlformats.org/officeDocument/2006/relationships/hyperlink" Target="http://webpac.ksml.edu.tw/bookDetail.do?id=63523" TargetMode="External"/><Relationship Id="rId33" Type="http://schemas.openxmlformats.org/officeDocument/2006/relationships/hyperlink" Target="http://webpac.ksml.edu.tw/bookDetail.do?id=257164&amp;Lflag=1&amp;LOC=JW" TargetMode="External"/><Relationship Id="rId38" Type="http://schemas.openxmlformats.org/officeDocument/2006/relationships/hyperlink" Target="http://webpac.ksml.edu.tw/bookDetail.do?id=179921&amp;Lflag=1" TargetMode="External"/><Relationship Id="rId59" Type="http://schemas.openxmlformats.org/officeDocument/2006/relationships/hyperlink" Target="http://webpac.ksml.edu.tw/bookDetail.do?id=40616&amp;Lflag=1" TargetMode="External"/><Relationship Id="rId103" Type="http://schemas.openxmlformats.org/officeDocument/2006/relationships/hyperlink" Target="http://webpac.ksml.edu.tw/bookDetail.do?id=225448" TargetMode="External"/><Relationship Id="rId108" Type="http://schemas.openxmlformats.org/officeDocument/2006/relationships/hyperlink" Target="http://webpac.ksml.edu.tw/bookDetail.do?id=17837&amp;Lflag=1" TargetMode="External"/><Relationship Id="rId124" Type="http://schemas.openxmlformats.org/officeDocument/2006/relationships/hyperlink" Target="http://webpac.ksml.edu.tw/bookDetail.do?id=259552" TargetMode="External"/><Relationship Id="rId129" Type="http://schemas.openxmlformats.org/officeDocument/2006/relationships/hyperlink" Target="http://webpac.ksml.edu.tw/bookDetail.do?id=1198757&amp;Lflag=1" TargetMode="External"/><Relationship Id="rId54" Type="http://schemas.openxmlformats.org/officeDocument/2006/relationships/hyperlink" Target="http://webpac.ksml.edu.tw/bookDetail.do?id=1226743" TargetMode="External"/><Relationship Id="rId70" Type="http://schemas.openxmlformats.org/officeDocument/2006/relationships/hyperlink" Target="http://webpac.ksml.edu.tw/bookDetail.do?id=24342&amp;Lflag=1" TargetMode="External"/><Relationship Id="rId75" Type="http://schemas.openxmlformats.org/officeDocument/2006/relationships/hyperlink" Target="http://webpac.ksml.edu.tw/bookDetail.do?id=1190889" TargetMode="External"/><Relationship Id="rId91" Type="http://schemas.openxmlformats.org/officeDocument/2006/relationships/hyperlink" Target="http://webpac.ksml.edu.tw/bookDetail.do?id=1306065" TargetMode="External"/><Relationship Id="rId96" Type="http://schemas.openxmlformats.org/officeDocument/2006/relationships/hyperlink" Target="http://webpac.ksml.edu.tw/bookDetail.do?id=154519&amp;Lflag=1" TargetMode="External"/><Relationship Id="rId140" Type="http://schemas.openxmlformats.org/officeDocument/2006/relationships/hyperlink" Target="http://webpac.ksml.edu.tw/bookDetail.do?id=1079595&amp;Lflag=1" TargetMode="External"/><Relationship Id="rId145" Type="http://schemas.openxmlformats.org/officeDocument/2006/relationships/hyperlink" Target="http://webpac.ksml.edu.tw/bookDetail.do?id=1178406" TargetMode="External"/><Relationship Id="rId161" Type="http://schemas.openxmlformats.org/officeDocument/2006/relationships/hyperlink" Target="http://webpac.ksml.edu.tw/bookDetail.do?id=1200088" TargetMode="External"/><Relationship Id="rId166" Type="http://schemas.openxmlformats.org/officeDocument/2006/relationships/hyperlink" Target="http://webpac.ksml.edu.tw/bookDetail.do?id=1285005" TargetMode="External"/><Relationship Id="rId182" Type="http://schemas.openxmlformats.org/officeDocument/2006/relationships/hyperlink" Target="http://webpac.ksml.edu.tw/bookDetail.do?id=1303482" TargetMode="External"/><Relationship Id="rId187" Type="http://schemas.openxmlformats.org/officeDocument/2006/relationships/hyperlink" Target="http://webpac.ksml.edu.tw/bookDetail.do?id=73671" TargetMode="External"/><Relationship Id="rId217" Type="http://schemas.openxmlformats.org/officeDocument/2006/relationships/hyperlink" Target="http://webpac.ksml.edu.tw/bookDetail.do?id=1579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webpac.ksml.edu.tw/bookDetail.do?id=1173959" TargetMode="External"/><Relationship Id="rId23" Type="http://schemas.openxmlformats.org/officeDocument/2006/relationships/hyperlink" Target="http://webpac.ksml.edu.tw/bookDetail.do?id=18999&amp;Lflag=1" TargetMode="External"/><Relationship Id="rId28" Type="http://schemas.openxmlformats.org/officeDocument/2006/relationships/hyperlink" Target="http://webpac.ksml.edu.tw/bookDetail.do?id=642628&amp;Lflag=1" TargetMode="External"/><Relationship Id="rId49" Type="http://schemas.openxmlformats.org/officeDocument/2006/relationships/hyperlink" Target="http://webpac.ksml.edu.tw/bookDetail.do?id=1063663" TargetMode="External"/><Relationship Id="rId114" Type="http://schemas.openxmlformats.org/officeDocument/2006/relationships/hyperlink" Target="http://webpac.ksml.edu.tw/bookDetail.do?id=1304709" TargetMode="External"/><Relationship Id="rId119" Type="http://schemas.openxmlformats.org/officeDocument/2006/relationships/hyperlink" Target="http://webpac.ksml.edu.tw/bookDetail.do?id=1063663" TargetMode="External"/><Relationship Id="rId44" Type="http://schemas.openxmlformats.org/officeDocument/2006/relationships/hyperlink" Target="http://webpac.ksml.edu.tw/bookDetail.do?id=238258&amp;Lflag=1" TargetMode="External"/><Relationship Id="rId60" Type="http://schemas.openxmlformats.org/officeDocument/2006/relationships/hyperlink" Target="http://webpac.ksml.edu.tw/bookDetail.do?id=15506&amp;Lflag=1" TargetMode="External"/><Relationship Id="rId65" Type="http://schemas.openxmlformats.org/officeDocument/2006/relationships/hyperlink" Target="http://webpac.ksml.edu.tw/bookDetail.do?id=1130282&amp;Lflag=1&amp;LOC=TIL" TargetMode="External"/><Relationship Id="rId81" Type="http://schemas.openxmlformats.org/officeDocument/2006/relationships/hyperlink" Target="http://webpac.ksml.edu.tw/bookDetail.do?id=1066306" TargetMode="External"/><Relationship Id="rId86" Type="http://schemas.openxmlformats.org/officeDocument/2006/relationships/hyperlink" Target="http://webpac.ksml.edu.tw/bookDetail.do?id=1074846&amp;Lflag=1" TargetMode="External"/><Relationship Id="rId130" Type="http://schemas.openxmlformats.org/officeDocument/2006/relationships/hyperlink" Target="http://webpac.ksml.edu.tw/bookDetail.do?id=48822" TargetMode="External"/><Relationship Id="rId135" Type="http://schemas.openxmlformats.org/officeDocument/2006/relationships/hyperlink" Target="http://webpac.ksml.edu.tw/bookDetail.do?id=232657&amp;Lflag=1" TargetMode="External"/><Relationship Id="rId151" Type="http://schemas.openxmlformats.org/officeDocument/2006/relationships/hyperlink" Target="http://webpac.ksml.edu.tw/bookDetail.do?id=1082640" TargetMode="External"/><Relationship Id="rId156" Type="http://schemas.openxmlformats.org/officeDocument/2006/relationships/hyperlink" Target="http://webpac.ksml.edu.tw/bookDetail.do?id=18999&amp;Lflag=1" TargetMode="External"/><Relationship Id="rId177" Type="http://schemas.openxmlformats.org/officeDocument/2006/relationships/hyperlink" Target="http://webpac.ksml.edu.tw/bookDetail.do?id=308082" TargetMode="External"/><Relationship Id="rId198" Type="http://schemas.openxmlformats.org/officeDocument/2006/relationships/hyperlink" Target="http://webpac.ksml.edu.tw/bookDetail.do?id=1304831&amp;Lflag=1" TargetMode="External"/><Relationship Id="rId172" Type="http://schemas.openxmlformats.org/officeDocument/2006/relationships/hyperlink" Target="http://webpac.ksml.edu.tw/bookDetail.do?id=46920&amp;Lflag=1" TargetMode="External"/><Relationship Id="rId193" Type="http://schemas.openxmlformats.org/officeDocument/2006/relationships/hyperlink" Target="http://webpac.ksml.edu.tw/bookDetail.do?id=1304833&amp;Lflag=1" TargetMode="External"/><Relationship Id="rId202" Type="http://schemas.openxmlformats.org/officeDocument/2006/relationships/hyperlink" Target="http://webpac.ksml.edu.tw/bookDetail.do?id=1304841&amp;Lflag=1" TargetMode="External"/><Relationship Id="rId207" Type="http://schemas.openxmlformats.org/officeDocument/2006/relationships/hyperlink" Target="http://webpac.ksml.edu.tw/bookDetail.do?id=1304641" TargetMode="External"/><Relationship Id="rId223" Type="http://schemas.openxmlformats.org/officeDocument/2006/relationships/hyperlink" Target="http://webpac.ksml.edu.tw/bookDetail.do?id=1166209" TargetMode="External"/><Relationship Id="rId13" Type="http://schemas.openxmlformats.org/officeDocument/2006/relationships/hyperlink" Target="http://webpac.ksml.edu.tw/bookDetail.do?id=1229434&amp;Lflag=1" TargetMode="External"/><Relationship Id="rId18" Type="http://schemas.openxmlformats.org/officeDocument/2006/relationships/hyperlink" Target="http://webpac.ksml.edu.tw/bookDetail.do?id=58651" TargetMode="External"/><Relationship Id="rId39" Type="http://schemas.openxmlformats.org/officeDocument/2006/relationships/hyperlink" Target="http://webpac.ksml.edu.tw/bookDetail.do?id=1229791&amp;Lflag=1" TargetMode="External"/><Relationship Id="rId109" Type="http://schemas.openxmlformats.org/officeDocument/2006/relationships/hyperlink" Target="http://webpac.ksml.edu.tw/bookDetail.do?id=1067017&amp;Lflag=1" TargetMode="External"/><Relationship Id="rId34" Type="http://schemas.openxmlformats.org/officeDocument/2006/relationships/hyperlink" Target="http://webpac.ksml.edu.tw/bookDetail.do?id=20477&amp;Lflag=1&amp;LOC=JW" TargetMode="External"/><Relationship Id="rId50" Type="http://schemas.openxmlformats.org/officeDocument/2006/relationships/hyperlink" Target="http://webpac.ksml.edu.tw/bookDetail.do?id=1009513&amp;Lflag=1" TargetMode="External"/><Relationship Id="rId55" Type="http://schemas.openxmlformats.org/officeDocument/2006/relationships/hyperlink" Target="http://webpac.ksml.edu.tw/bookDetail.do?id=48822&amp;Lflag=1" TargetMode="External"/><Relationship Id="rId76" Type="http://schemas.openxmlformats.org/officeDocument/2006/relationships/hyperlink" Target="http://webpac.ksml.edu.tw/bookDetail.do?id=173128" TargetMode="External"/><Relationship Id="rId97" Type="http://schemas.openxmlformats.org/officeDocument/2006/relationships/hyperlink" Target="http://webpac.ksml.edu.tw/bookDetail.do?id=1304648&amp;Lflag=1" TargetMode="External"/><Relationship Id="rId104" Type="http://schemas.openxmlformats.org/officeDocument/2006/relationships/hyperlink" Target="http://webpac.ksml.edu.tw/bookDetail.do?id=84317&amp;Lflag=1" TargetMode="External"/><Relationship Id="rId120" Type="http://schemas.openxmlformats.org/officeDocument/2006/relationships/hyperlink" Target="http://webpac.ksml.edu.tw/bookDetail.do?id=48067" TargetMode="External"/><Relationship Id="rId125" Type="http://schemas.openxmlformats.org/officeDocument/2006/relationships/hyperlink" Target="http://webpac.ksml.edu.tw/bookDetail.do?id=10354" TargetMode="External"/><Relationship Id="rId141" Type="http://schemas.openxmlformats.org/officeDocument/2006/relationships/hyperlink" Target="http://webpac.ksml.edu.tw/bookDetail.do?id=79027&amp;Lflag=1" TargetMode="External"/><Relationship Id="rId146" Type="http://schemas.openxmlformats.org/officeDocument/2006/relationships/hyperlink" Target="http://webpac.ksml.edu.tw/bookDetail.do?id=667001&amp;Lflag=1&amp;LOC=S" TargetMode="External"/><Relationship Id="rId167" Type="http://schemas.openxmlformats.org/officeDocument/2006/relationships/hyperlink" Target="http://webpac.ksml.edu.tw/bookDetail.do?id=46230&amp;Lflag=1" TargetMode="External"/><Relationship Id="rId188" Type="http://schemas.openxmlformats.org/officeDocument/2006/relationships/hyperlink" Target="http://webpac.ksml.edu.tw/bookDetail.do?id=14023" TargetMode="External"/><Relationship Id="rId7" Type="http://schemas.openxmlformats.org/officeDocument/2006/relationships/hyperlink" Target="http://webpac.ksml.edu.tw/bookDetail.do?id=667007" TargetMode="External"/><Relationship Id="rId71" Type="http://schemas.openxmlformats.org/officeDocument/2006/relationships/hyperlink" Target="http://webpac.ksml.edu.tw/bookDetail.do?id=1078420&amp;Lflag=1" TargetMode="External"/><Relationship Id="rId92" Type="http://schemas.openxmlformats.org/officeDocument/2006/relationships/hyperlink" Target="http://webpac.ksml.edu.tw/bookDetail.do?id=1209710" TargetMode="External"/><Relationship Id="rId162" Type="http://schemas.openxmlformats.org/officeDocument/2006/relationships/hyperlink" Target="http://webpac.ksml.edu.tw/bookDetail.do?id=1073549&amp;Lflag=1" TargetMode="External"/><Relationship Id="rId183" Type="http://schemas.openxmlformats.org/officeDocument/2006/relationships/hyperlink" Target="http://webpac.ksml.edu.tw/bookDetail.do?id=1303483" TargetMode="External"/><Relationship Id="rId213" Type="http://schemas.openxmlformats.org/officeDocument/2006/relationships/hyperlink" Target="http://webpac.ksml.edu.tw/bookDetail.do?id=126327&amp;Lflag=1" TargetMode="External"/><Relationship Id="rId218" Type="http://schemas.openxmlformats.org/officeDocument/2006/relationships/hyperlink" Target="http://webpac.ksml.edu.tw/bookDetail.do?id=1726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ebpac.ksml.edu.tw/bookDetail.do?id=61678&amp;Lflag=1" TargetMode="External"/><Relationship Id="rId24" Type="http://schemas.openxmlformats.org/officeDocument/2006/relationships/hyperlink" Target="http://webpac.ksml.edu.tw/bookDetail.do?id=245053&amp;Lflag=1" TargetMode="External"/><Relationship Id="rId40" Type="http://schemas.openxmlformats.org/officeDocument/2006/relationships/hyperlink" Target="http://webpac.ksml.edu.tw/bookDetail.do?id=1304525" TargetMode="External"/><Relationship Id="rId45" Type="http://schemas.openxmlformats.org/officeDocument/2006/relationships/hyperlink" Target="http://webpac.ksml.edu.tw/bookDetail.do?id=1158703" TargetMode="External"/><Relationship Id="rId66" Type="http://schemas.openxmlformats.org/officeDocument/2006/relationships/hyperlink" Target="http://webpac.ksml.edu.tw/bookDetail.do?id=1272871" TargetMode="External"/><Relationship Id="rId87" Type="http://schemas.openxmlformats.org/officeDocument/2006/relationships/hyperlink" Target="http://webpac.ksml.edu.tw/bookDetail.do?id=1267293" TargetMode="External"/><Relationship Id="rId110" Type="http://schemas.openxmlformats.org/officeDocument/2006/relationships/hyperlink" Target="http://webpac.ksml.edu.tw/bookDetail.do?id=250292" TargetMode="External"/><Relationship Id="rId115" Type="http://schemas.openxmlformats.org/officeDocument/2006/relationships/hyperlink" Target="http://webpac.ksml.edu.tw/bookDetail.do?id=1304718" TargetMode="External"/><Relationship Id="rId131" Type="http://schemas.openxmlformats.org/officeDocument/2006/relationships/hyperlink" Target="http://webpac.ksml.edu.tw/bookDetail.do?id=162461&amp;Lflag=1" TargetMode="External"/><Relationship Id="rId136" Type="http://schemas.openxmlformats.org/officeDocument/2006/relationships/hyperlink" Target="http://webpac.ksml.edu.tw/bookDetail.do?id=1304636&amp;Lflag=1&amp;LOC=ZG" TargetMode="External"/><Relationship Id="rId157" Type="http://schemas.openxmlformats.org/officeDocument/2006/relationships/hyperlink" Target="http://webpac.ksml.edu.tw/bookDetail.do?id=229453" TargetMode="External"/><Relationship Id="rId178" Type="http://schemas.openxmlformats.org/officeDocument/2006/relationships/hyperlink" Target="http://webpac.ksml.edu.tw/bookDetail.do?id=1219949&amp;Lflag=1" TargetMode="External"/><Relationship Id="rId61" Type="http://schemas.openxmlformats.org/officeDocument/2006/relationships/hyperlink" Target="http://webpac.ksml.edu.tw/bookDetail.do?id=1055249&amp;Lflag=1" TargetMode="External"/><Relationship Id="rId82" Type="http://schemas.openxmlformats.org/officeDocument/2006/relationships/hyperlink" Target="http://webpac.ksml.edu.tw/bookDetail.do?id=153964" TargetMode="External"/><Relationship Id="rId152" Type="http://schemas.openxmlformats.org/officeDocument/2006/relationships/hyperlink" Target="http://webpac.ksml.edu.tw/bookDetail.do?id=241927&amp;Lflag=1" TargetMode="External"/><Relationship Id="rId173" Type="http://schemas.openxmlformats.org/officeDocument/2006/relationships/hyperlink" Target="http://webpac.ksml.edu.tw/bookDetail.do?id=1199978" TargetMode="External"/><Relationship Id="rId194" Type="http://schemas.openxmlformats.org/officeDocument/2006/relationships/hyperlink" Target="http://webpac.ksml.edu.tw/bookDetail.do?id=1304828" TargetMode="External"/><Relationship Id="rId199" Type="http://schemas.openxmlformats.org/officeDocument/2006/relationships/hyperlink" Target="http://webpac.ksml.edu.tw/bookDetail.do?id=1304832&amp;Lflag=1" TargetMode="External"/><Relationship Id="rId203" Type="http://schemas.openxmlformats.org/officeDocument/2006/relationships/hyperlink" Target="http://webpac.ksml.edu.tw/bookDetail.do?id=1304836&amp;Lflag=1" TargetMode="External"/><Relationship Id="rId208" Type="http://schemas.openxmlformats.org/officeDocument/2006/relationships/hyperlink" Target="http://webpac.ksml.edu.tw/bookDetail.do?id=32039&amp;Lflag=1&amp;LOC=MT2" TargetMode="External"/><Relationship Id="rId19" Type="http://schemas.openxmlformats.org/officeDocument/2006/relationships/hyperlink" Target="http://webpac.ksml.edu.tw/bookDetail.do?id=170635" TargetMode="External"/><Relationship Id="rId224" Type="http://schemas.openxmlformats.org/officeDocument/2006/relationships/hyperlink" Target="http://webpac.ksml.edu.tw/bookDetail.do?id=150889&amp;Lflag=1" TargetMode="External"/><Relationship Id="rId14" Type="http://schemas.openxmlformats.org/officeDocument/2006/relationships/hyperlink" Target="http://webpac.ksml.edu.tw/bookDetail.do?id=1261424&amp;Lflag=1" TargetMode="External"/><Relationship Id="rId30" Type="http://schemas.openxmlformats.org/officeDocument/2006/relationships/hyperlink" Target="http://webpac.ksml.edu.tw/bookDetail.do?id=1185542" TargetMode="External"/><Relationship Id="rId35" Type="http://schemas.openxmlformats.org/officeDocument/2006/relationships/hyperlink" Target="http://webpac.ksml.edu.tw/bookDetail.do?id=66905&amp;Lflag=1" TargetMode="External"/><Relationship Id="rId56" Type="http://schemas.openxmlformats.org/officeDocument/2006/relationships/hyperlink" Target="http://webpac.ksml.edu.tw/bookDetail.do?id=1303716" TargetMode="External"/><Relationship Id="rId77" Type="http://schemas.openxmlformats.org/officeDocument/2006/relationships/hyperlink" Target="http://webpac.ksml.edu.tw/bookDetail.do?id=1066668" TargetMode="External"/><Relationship Id="rId100" Type="http://schemas.openxmlformats.org/officeDocument/2006/relationships/hyperlink" Target="http://webpac.ksml.edu.tw/bookDetail.do?id=62474" TargetMode="External"/><Relationship Id="rId105" Type="http://schemas.openxmlformats.org/officeDocument/2006/relationships/hyperlink" Target="http://webpac.ksml.edu.tw/bookDetail.do?id=24342&amp;Lflag=1" TargetMode="External"/><Relationship Id="rId126" Type="http://schemas.openxmlformats.org/officeDocument/2006/relationships/hyperlink" Target="http://webpac.ksml.edu.tw/bookDetail.do?id=176957" TargetMode="External"/><Relationship Id="rId147" Type="http://schemas.openxmlformats.org/officeDocument/2006/relationships/hyperlink" Target="http://webpac.ksml.edu.tw/bookDetail.do?id=1243485&amp;Lflag=1&amp;LOC=S" TargetMode="External"/><Relationship Id="rId168" Type="http://schemas.openxmlformats.org/officeDocument/2006/relationships/hyperlink" Target="http://webpac.ksml.edu.tw/bookDetail.do?id=23205&amp;Lflag=1" TargetMode="External"/><Relationship Id="rId8" Type="http://schemas.openxmlformats.org/officeDocument/2006/relationships/hyperlink" Target="http://webpac.ksml.edu.tw/bookDetail.do?id=245992&amp;Lflag=1" TargetMode="External"/><Relationship Id="rId51" Type="http://schemas.openxmlformats.org/officeDocument/2006/relationships/hyperlink" Target="http://webpac.ksml.edu.tw/bookDetail.do?id=664859&amp;Lflag=1" TargetMode="External"/><Relationship Id="rId72" Type="http://schemas.openxmlformats.org/officeDocument/2006/relationships/hyperlink" Target="http://webpac.ksml.edu.tw/bookDetail.do?id=1301658" TargetMode="External"/><Relationship Id="rId93" Type="http://schemas.openxmlformats.org/officeDocument/2006/relationships/hyperlink" Target="http://webpac.ksml.edu.tw/bookDetail.do?id=1294688&amp;Lflag=1" TargetMode="External"/><Relationship Id="rId98" Type="http://schemas.openxmlformats.org/officeDocument/2006/relationships/hyperlink" Target="http://webpac.ksml.edu.tw/bookDetail.do?id=1304644" TargetMode="External"/><Relationship Id="rId121" Type="http://schemas.openxmlformats.org/officeDocument/2006/relationships/hyperlink" Target="http://webpac.ksml.edu.tw/bookDetail.do?id=1230259&amp;Lflag=1&amp;LOC=ML" TargetMode="External"/><Relationship Id="rId142" Type="http://schemas.openxmlformats.org/officeDocument/2006/relationships/hyperlink" Target="http://webpac.ksml.edu.tw/bookDetail.do?id=126706&amp;Lflag=1" TargetMode="External"/><Relationship Id="rId163" Type="http://schemas.openxmlformats.org/officeDocument/2006/relationships/hyperlink" Target="http://webpac.ksml.edu.tw/bookDetail.do?id=1304145" TargetMode="External"/><Relationship Id="rId184" Type="http://schemas.openxmlformats.org/officeDocument/2006/relationships/hyperlink" Target="http://webpac.ksml.edu.tw/bookDetail.do?id=131788&amp;Lflag=1" TargetMode="External"/><Relationship Id="rId189" Type="http://schemas.openxmlformats.org/officeDocument/2006/relationships/hyperlink" Target="http://webpac.ksml.edu.tw/bookDetail.do?id=236791" TargetMode="External"/><Relationship Id="rId219" Type="http://schemas.openxmlformats.org/officeDocument/2006/relationships/hyperlink" Target="http://webpac.ksml.edu.tw/bookDetail.do?id=115070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ebpac.ksml.edu.tw/bookDetail.do?id=1304317" TargetMode="External"/><Relationship Id="rId25" Type="http://schemas.openxmlformats.org/officeDocument/2006/relationships/hyperlink" Target="http://webpac.ksml.edu.tw/bookDetail.do?id=1228815" TargetMode="External"/><Relationship Id="rId46" Type="http://schemas.openxmlformats.org/officeDocument/2006/relationships/hyperlink" Target="http://webpac.ksml.edu.tw/bookDetail.do?id=1158696" TargetMode="External"/><Relationship Id="rId67" Type="http://schemas.openxmlformats.org/officeDocument/2006/relationships/hyperlink" Target="http://webpac.ksml.edu.tw/bookDetail.do?id=12129&amp;Lflag=1" TargetMode="External"/><Relationship Id="rId116" Type="http://schemas.openxmlformats.org/officeDocument/2006/relationships/hyperlink" Target="http://webpac.ksml.edu.tw/bookDetail.do?id=1304707" TargetMode="External"/><Relationship Id="rId137" Type="http://schemas.openxmlformats.org/officeDocument/2006/relationships/hyperlink" Target="http://webpac.ksml.edu.tw/bookDetail.do?id=1166111&amp;Lflag=1" TargetMode="External"/><Relationship Id="rId158" Type="http://schemas.openxmlformats.org/officeDocument/2006/relationships/hyperlink" Target="http://webpac.ksml.edu.tw/bookDetail.do?id=1066306" TargetMode="External"/><Relationship Id="rId20" Type="http://schemas.openxmlformats.org/officeDocument/2006/relationships/hyperlink" Target="http://webpac.ksml.edu.tw/bookDetail.do?id=1304689" TargetMode="External"/><Relationship Id="rId41" Type="http://schemas.openxmlformats.org/officeDocument/2006/relationships/hyperlink" Target="http://webpac.ksml.edu.tw/bookDetail.do?id=1229789" TargetMode="External"/><Relationship Id="rId62" Type="http://schemas.openxmlformats.org/officeDocument/2006/relationships/hyperlink" Target="http://webpac.ksml.edu.tw/bookDetail.do?id=38859&amp;Lflag=1" TargetMode="External"/><Relationship Id="rId83" Type="http://schemas.openxmlformats.org/officeDocument/2006/relationships/hyperlink" Target="http://webpac.ksml.edu.tw/bookDetail.do?id=1303478" TargetMode="External"/><Relationship Id="rId88" Type="http://schemas.openxmlformats.org/officeDocument/2006/relationships/hyperlink" Target="http://webpac.ksml.edu.tw/bookDetail.do?id=1244480" TargetMode="External"/><Relationship Id="rId111" Type="http://schemas.openxmlformats.org/officeDocument/2006/relationships/hyperlink" Target="http://webpac.ksml.edu.tw/bookDetail.do?id=1202538&amp;Lflag=1" TargetMode="External"/><Relationship Id="rId132" Type="http://schemas.openxmlformats.org/officeDocument/2006/relationships/hyperlink" Target="http://webpac.ksml.edu.tw/bookDetail.do?id=54824" TargetMode="External"/><Relationship Id="rId153" Type="http://schemas.openxmlformats.org/officeDocument/2006/relationships/hyperlink" Target="http://webpac.ksml.edu.tw/bookDetail.do?id=157981" TargetMode="External"/><Relationship Id="rId174" Type="http://schemas.openxmlformats.org/officeDocument/2006/relationships/hyperlink" Target="http://webpac.ksml.edu.tw/bookDetail.do?id=1243570" TargetMode="External"/><Relationship Id="rId179" Type="http://schemas.openxmlformats.org/officeDocument/2006/relationships/hyperlink" Target="http://webpac.ksml.edu.tw/bookDetail.do?id=154061&amp;Lflag=1&amp;LOC=N" TargetMode="External"/><Relationship Id="rId195" Type="http://schemas.openxmlformats.org/officeDocument/2006/relationships/hyperlink" Target="http://webpac.ksml.edu.tw/bookDetail.do?id=1304834&amp;Lflag=1" TargetMode="External"/><Relationship Id="rId209" Type="http://schemas.openxmlformats.org/officeDocument/2006/relationships/hyperlink" Target="http://webpac.ksml.edu.tw/bookDetail.do?id=1179173&amp;Lflag=1" TargetMode="External"/><Relationship Id="rId190" Type="http://schemas.openxmlformats.org/officeDocument/2006/relationships/hyperlink" Target="http://webpac.ksml.edu.tw/bookDetail.do?id=218298&amp;Lflag=1" TargetMode="External"/><Relationship Id="rId204" Type="http://schemas.openxmlformats.org/officeDocument/2006/relationships/hyperlink" Target="http://webpac.ksml.edu.tw/bookDetail.do?id=15284" TargetMode="External"/><Relationship Id="rId220" Type="http://schemas.openxmlformats.org/officeDocument/2006/relationships/hyperlink" Target="http://webpac.ksml.edu.tw/bookDetail.do?id=85879&amp;Lflag=1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ebpac.ksml.edu.tw/bookDetail.do?id=177354" TargetMode="External"/><Relationship Id="rId36" Type="http://schemas.openxmlformats.org/officeDocument/2006/relationships/hyperlink" Target="http://webpac.ksml.edu.tw/bookDetail.do?id=1178694" TargetMode="External"/><Relationship Id="rId57" Type="http://schemas.openxmlformats.org/officeDocument/2006/relationships/hyperlink" Target="http://webpac.ksml.edu.tw/bookDetail.do?id=36333" TargetMode="External"/><Relationship Id="rId106" Type="http://schemas.openxmlformats.org/officeDocument/2006/relationships/hyperlink" Target="http://webpac.ksml.edu.tw/bookDetail.do?id=149435&amp;Lflag=1" TargetMode="External"/><Relationship Id="rId127" Type="http://schemas.openxmlformats.org/officeDocument/2006/relationships/hyperlink" Target="http://webpac.ksml.edu.tw/bookDetail.do?id=239979&amp;Lflag=1" TargetMode="External"/><Relationship Id="rId10" Type="http://schemas.openxmlformats.org/officeDocument/2006/relationships/hyperlink" Target="http://webpac.ksml.edu.tw/bookDetail.do?id=75732" TargetMode="External"/><Relationship Id="rId31" Type="http://schemas.openxmlformats.org/officeDocument/2006/relationships/hyperlink" Target="http://webpac.ksml.edu.tw/bookDetail.do?id=620900&amp;Lflag=1" TargetMode="External"/><Relationship Id="rId52" Type="http://schemas.openxmlformats.org/officeDocument/2006/relationships/hyperlink" Target="http://webpac.ksml.edu.tw/bookDetail.do?id=664858" TargetMode="External"/><Relationship Id="rId73" Type="http://schemas.openxmlformats.org/officeDocument/2006/relationships/hyperlink" Target="http://webpac.ksml.edu.tw/bookDetail.do?id=1168703&amp;Lflag=1&amp;LOC=SL" TargetMode="External"/><Relationship Id="rId78" Type="http://schemas.openxmlformats.org/officeDocument/2006/relationships/hyperlink" Target="http://webpac.ksml.edu.tw/bookDetail.do?id=1206145" TargetMode="External"/><Relationship Id="rId94" Type="http://schemas.openxmlformats.org/officeDocument/2006/relationships/hyperlink" Target="http://webpac.ksml.edu.tw/bookDetail.do?id=1229823" TargetMode="External"/><Relationship Id="rId99" Type="http://schemas.openxmlformats.org/officeDocument/2006/relationships/hyperlink" Target="http://webpac.ksml.edu.tw/bookDetail.do?id=1191098" TargetMode="External"/><Relationship Id="rId101" Type="http://schemas.openxmlformats.org/officeDocument/2006/relationships/hyperlink" Target="http://webpac.ksml.edu.tw/bookDetail.do?id=23205" TargetMode="External"/><Relationship Id="rId122" Type="http://schemas.openxmlformats.org/officeDocument/2006/relationships/hyperlink" Target="http://webpac.ksml.edu.tw/bookDetail.do?id=107864" TargetMode="External"/><Relationship Id="rId143" Type="http://schemas.openxmlformats.org/officeDocument/2006/relationships/hyperlink" Target="http://webpac.ksml.edu.tw/bookDetail.do?id=126656&amp;Lflag=1" TargetMode="External"/><Relationship Id="rId148" Type="http://schemas.openxmlformats.org/officeDocument/2006/relationships/hyperlink" Target="http://webpac.ksml.edu.tw/bookDetail.do?id=1243721" TargetMode="External"/><Relationship Id="rId164" Type="http://schemas.openxmlformats.org/officeDocument/2006/relationships/hyperlink" Target="http://webpac.ksml.edu.tw/bookDetail.do?id=1304151" TargetMode="External"/><Relationship Id="rId169" Type="http://schemas.openxmlformats.org/officeDocument/2006/relationships/hyperlink" Target="http://webpac.ksml.edu.tw/bookDetail.do?id=233312&amp;Lflag=1" TargetMode="External"/><Relationship Id="rId185" Type="http://schemas.openxmlformats.org/officeDocument/2006/relationships/hyperlink" Target="http://webpac.ksml.edu.tw/bookDetail.do?id=18999&amp;Lflag=1&amp;LOC=F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pac.ksml.edu.tw/bookDetail.do?id=1303900&amp;Lflag=1&amp;LOC=G" TargetMode="External"/><Relationship Id="rId180" Type="http://schemas.openxmlformats.org/officeDocument/2006/relationships/hyperlink" Target="http://webpac.ksml.edu.tw/bookDetail.do?id=162390" TargetMode="External"/><Relationship Id="rId210" Type="http://schemas.openxmlformats.org/officeDocument/2006/relationships/hyperlink" Target="http://webpac.ksml.edu.tw/bookDetail.do?id=1261405&amp;Lflag=1&amp;LOC=MT2" TargetMode="External"/><Relationship Id="rId215" Type="http://schemas.openxmlformats.org/officeDocument/2006/relationships/hyperlink" Target="http://webpac.ksml.edu.tw/bookDetail.do?id=1304507&amp;Lflag=1" TargetMode="External"/><Relationship Id="rId26" Type="http://schemas.openxmlformats.org/officeDocument/2006/relationships/hyperlink" Target="http://webpac.ksml.edu.tw/bookDetail.do?id=1192042" TargetMode="External"/><Relationship Id="rId47" Type="http://schemas.openxmlformats.org/officeDocument/2006/relationships/hyperlink" Target="http://webpac.ksml.edu.tw/bookDetail.do?id=220890&amp;Lflag=1" TargetMode="External"/><Relationship Id="rId68" Type="http://schemas.openxmlformats.org/officeDocument/2006/relationships/hyperlink" Target="http://webpac.ksml.edu.tw/bookDetail.do?id=233422&amp;Lflag=1" TargetMode="External"/><Relationship Id="rId89" Type="http://schemas.openxmlformats.org/officeDocument/2006/relationships/hyperlink" Target="http://webpac.ksml.edu.tw/bookDetail.do?id=300364" TargetMode="External"/><Relationship Id="rId112" Type="http://schemas.openxmlformats.org/officeDocument/2006/relationships/hyperlink" Target="http://webpac.ksml.edu.tw/bookDetail.do?id=1304714" TargetMode="External"/><Relationship Id="rId133" Type="http://schemas.openxmlformats.org/officeDocument/2006/relationships/hyperlink" Target="http://webpac.ksml.edu.tw/bookDetail.do?id=27401" TargetMode="External"/><Relationship Id="rId154" Type="http://schemas.openxmlformats.org/officeDocument/2006/relationships/hyperlink" Target="http://webpac.ksml.edu.tw/bookDetail.do?id=110023&amp;Lflag=1" TargetMode="External"/><Relationship Id="rId175" Type="http://schemas.openxmlformats.org/officeDocument/2006/relationships/hyperlink" Target="http://webpac.ksml.edu.tw/bookDetail.do?id=144828" TargetMode="External"/><Relationship Id="rId196" Type="http://schemas.openxmlformats.org/officeDocument/2006/relationships/hyperlink" Target="http://webpac.ksml.edu.tw/bookDetail.do?id=1304842&amp;Lflag=1" TargetMode="External"/><Relationship Id="rId200" Type="http://schemas.openxmlformats.org/officeDocument/2006/relationships/hyperlink" Target="http://webpac.ksml.edu.tw/bookDetail.do?id=1304838&amp;Lflag=1" TargetMode="External"/><Relationship Id="rId16" Type="http://schemas.openxmlformats.org/officeDocument/2006/relationships/hyperlink" Target="http://webpac.ksml.edu.tw/bookDetail.do?id=1638&amp;Lflag=1" TargetMode="External"/><Relationship Id="rId221" Type="http://schemas.openxmlformats.org/officeDocument/2006/relationships/hyperlink" Target="http://webpac.ksml.edu.tw/bookDetail.do?id=13466&amp;Lflag=1&amp;LOC=J" TargetMode="External"/><Relationship Id="rId37" Type="http://schemas.openxmlformats.org/officeDocument/2006/relationships/hyperlink" Target="http://webpac.ksml.edu.tw/bookDetail.do?id=74996" TargetMode="External"/><Relationship Id="rId58" Type="http://schemas.openxmlformats.org/officeDocument/2006/relationships/hyperlink" Target="http://webpac.ksml.edu.tw/bookDetail.do?id=130668&amp;Lflag=1" TargetMode="External"/><Relationship Id="rId79" Type="http://schemas.openxmlformats.org/officeDocument/2006/relationships/hyperlink" Target="http://webpac.ksml.edu.tw/bookDetail.do?id=1175593" TargetMode="External"/><Relationship Id="rId102" Type="http://schemas.openxmlformats.org/officeDocument/2006/relationships/hyperlink" Target="http://webpac.ksml.edu.tw/bookDetail.do?id=18017&amp;Lflag=1" TargetMode="External"/><Relationship Id="rId123" Type="http://schemas.openxmlformats.org/officeDocument/2006/relationships/hyperlink" Target="http://webpac.ksml.edu.tw/bookDetail.do?id=163727" TargetMode="External"/><Relationship Id="rId144" Type="http://schemas.openxmlformats.org/officeDocument/2006/relationships/hyperlink" Target="http://webpac.ksml.edu.tw/bookDetail.do?id=1231115" TargetMode="External"/><Relationship Id="rId90" Type="http://schemas.openxmlformats.org/officeDocument/2006/relationships/hyperlink" Target="http://webpac.ksml.edu.tw/bookDetail.do?id=1076717&amp;Lflag=1" TargetMode="External"/><Relationship Id="rId165" Type="http://schemas.openxmlformats.org/officeDocument/2006/relationships/hyperlink" Target="http://webpac.ksml.edu.tw/bookDetail.do?id=1231841&amp;Lflag=1&amp;LOC=LZ" TargetMode="External"/><Relationship Id="rId186" Type="http://schemas.openxmlformats.org/officeDocument/2006/relationships/hyperlink" Target="http://webpac.ksml.edu.tw/bookDetail.do?id=157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3677</Words>
  <Characters>20964</Characters>
  <Application>Microsoft Office Word</Application>
  <DocSecurity>0</DocSecurity>
  <Lines>174</Lines>
  <Paragraphs>49</Paragraphs>
  <ScaleCrop>false</ScaleCrop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2020-05-28T07:41:00Z</cp:lastPrinted>
  <dcterms:created xsi:type="dcterms:W3CDTF">2020-05-28T07:41:00Z</dcterms:created>
  <dcterms:modified xsi:type="dcterms:W3CDTF">2020-05-28T07:41:00Z</dcterms:modified>
</cp:coreProperties>
</file>